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A0" w:rsidRDefault="004901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0.75pt;height:53.25pt;visibility:visible">
            <v:imagedata r:id="rId7" o:title=""/>
          </v:shape>
        </w:pict>
      </w:r>
    </w:p>
    <w:p w:rsidR="004901A0" w:rsidRPr="007C1B22" w:rsidRDefault="004901A0">
      <w:pPr>
        <w:rPr>
          <w:sz w:val="20"/>
          <w:szCs w:val="20"/>
        </w:rPr>
      </w:pPr>
    </w:p>
    <w:p w:rsidR="004901A0" w:rsidRPr="005E1C31" w:rsidRDefault="004901A0" w:rsidP="00803C2F">
      <w:pPr>
        <w:jc w:val="center"/>
        <w:rPr>
          <w:b/>
          <w:bCs/>
          <w:color w:val="1F497D"/>
          <w:sz w:val="22"/>
          <w:szCs w:val="22"/>
        </w:rPr>
      </w:pPr>
      <w:r w:rsidRPr="005E1C31">
        <w:rPr>
          <w:b/>
          <w:bCs/>
          <w:color w:val="1F497D"/>
          <w:sz w:val="22"/>
          <w:szCs w:val="22"/>
        </w:rPr>
        <w:t>www.</w:t>
      </w:r>
      <w:r w:rsidRPr="007C1B22">
        <w:rPr>
          <w:b/>
          <w:bCs/>
          <w:color w:val="1F497D"/>
          <w:sz w:val="22"/>
          <w:szCs w:val="22"/>
        </w:rPr>
        <w:t>istitutotumori</w:t>
      </w:r>
      <w:r w:rsidRPr="005E1C31">
        <w:rPr>
          <w:b/>
          <w:bCs/>
          <w:color w:val="1F497D"/>
          <w:sz w:val="22"/>
          <w:szCs w:val="22"/>
        </w:rPr>
        <w:t>.na.it</w:t>
      </w:r>
    </w:p>
    <w:p w:rsidR="004901A0" w:rsidRDefault="004901A0" w:rsidP="00803C2F">
      <w:pPr>
        <w:jc w:val="center"/>
      </w:pPr>
    </w:p>
    <w:p w:rsidR="004901A0" w:rsidRDefault="004901A0" w:rsidP="00B11B4E">
      <w:pPr>
        <w:jc w:val="center"/>
        <w:rPr>
          <w:b/>
          <w:bCs/>
          <w:sz w:val="32"/>
          <w:szCs w:val="32"/>
        </w:rPr>
      </w:pPr>
      <w:r w:rsidRPr="00727B68">
        <w:rPr>
          <w:b/>
          <w:bCs/>
          <w:sz w:val="32"/>
          <w:szCs w:val="32"/>
        </w:rPr>
        <w:t xml:space="preserve">SCHEDA </w:t>
      </w:r>
      <w:r>
        <w:rPr>
          <w:b/>
          <w:bCs/>
          <w:sz w:val="32"/>
          <w:szCs w:val="32"/>
        </w:rPr>
        <w:t>TECNICA PRELIMINARE</w:t>
      </w:r>
    </w:p>
    <w:p w:rsidR="004901A0" w:rsidRPr="00A2490B" w:rsidRDefault="004901A0" w:rsidP="00A2490B">
      <w:pPr>
        <w:jc w:val="center"/>
        <w:rPr>
          <w:sz w:val="28"/>
          <w:szCs w:val="28"/>
          <w:lang w:val="en-GB"/>
        </w:rPr>
      </w:pPr>
      <w:r w:rsidRPr="00A2490B">
        <w:rPr>
          <w:b/>
          <w:bCs/>
          <w:sz w:val="28"/>
          <w:szCs w:val="28"/>
          <w:lang w:val="en-GB"/>
        </w:rPr>
        <w:t>CIG 3471307527</w:t>
      </w:r>
    </w:p>
    <w:p w:rsidR="004901A0" w:rsidRPr="00A2490B" w:rsidRDefault="004901A0" w:rsidP="000D355F">
      <w:pPr>
        <w:jc w:val="center"/>
        <w:rPr>
          <w:b/>
          <w:bCs/>
          <w:sz w:val="32"/>
          <w:szCs w:val="32"/>
          <w:lang w:val="en-GB"/>
        </w:rPr>
      </w:pPr>
      <w:r w:rsidRPr="00A2490B">
        <w:rPr>
          <w:b/>
          <w:bCs/>
          <w:sz w:val="32"/>
          <w:szCs w:val="32"/>
          <w:lang w:val="en-GB"/>
        </w:rPr>
        <w:t>CUP</w:t>
      </w:r>
      <w:r w:rsidRPr="00A2490B">
        <w:rPr>
          <w:sz w:val="32"/>
          <w:szCs w:val="32"/>
          <w:lang w:val="en-GB"/>
        </w:rPr>
        <w:t xml:space="preserve"> </w:t>
      </w:r>
      <w:r w:rsidRPr="00A2490B">
        <w:rPr>
          <w:b/>
          <w:bCs/>
          <w:sz w:val="32"/>
          <w:szCs w:val="32"/>
          <w:lang w:val="en-GB"/>
        </w:rPr>
        <w:t>H68G11000020006</w:t>
      </w:r>
    </w:p>
    <w:p w:rsidR="004901A0" w:rsidRPr="00A2490B" w:rsidRDefault="004901A0" w:rsidP="00B11B4E">
      <w:pPr>
        <w:jc w:val="center"/>
        <w:rPr>
          <w:b/>
          <w:bCs/>
          <w:sz w:val="32"/>
          <w:szCs w:val="32"/>
          <w:lang w:val="en-GB"/>
        </w:rPr>
      </w:pPr>
    </w:p>
    <w:p w:rsidR="004901A0" w:rsidRDefault="004901A0" w:rsidP="00B11B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offerta n.____________del______________</w:t>
      </w:r>
    </w:p>
    <w:p w:rsidR="004901A0" w:rsidRDefault="004901A0" w:rsidP="00B11B4E">
      <w:pPr>
        <w:jc w:val="center"/>
        <w:rPr>
          <w:b/>
          <w:bCs/>
          <w:sz w:val="32"/>
          <w:szCs w:val="32"/>
        </w:rPr>
      </w:pP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Scheda tecnica da compilare integralmente da parte della ditta offerente relativamente ad ogni apparecchiatura, dispositivo medico, diagnostico in vitro, apparecchiatura elettrica, elettronica e biomedica. La scheda deve essere debitamente firmata, timbrata e rispedita insieme all’offerta.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Non verranno presi in considerazione i rimandi a manuali d’uso. Nel caso si facesse riferimento ad allegati, quest’ultimi dovranno riportare la dicitura “allegato scheda tecnica preliminare ”.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Si ricorda inoltre che se il dispositivo offerto è parte di un sistema (es. collegamento a PC, Monitor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>ecc…) i dati riportati devono tener conto di tutti i componenti del sistema compresi i software.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La mancanza o una compilazione incompleta</w:t>
      </w:r>
      <w:r>
        <w:rPr>
          <w:rFonts w:ascii="Calibri" w:hAnsi="Calibri" w:cs="Calibri"/>
          <w:b/>
          <w:bCs/>
          <w:sz w:val="22"/>
          <w:szCs w:val="22"/>
        </w:rPr>
        <w:t xml:space="preserve"> (barrare dove non si ritenga possibile la compilazione)  della presente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scheda tecnica può rappresentare motivo di esclusione dell’offerta dalla gara di acquisto. </w:t>
      </w:r>
    </w:p>
    <w:p w:rsidR="004901A0" w:rsidRPr="00913CFA" w:rsidRDefault="004901A0" w:rsidP="00CD6E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ANAGRAFICA DISPOSITIVO MEDICO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 xml:space="preserve">Indicare per </w:t>
      </w:r>
      <w:r>
        <w:rPr>
          <w:rFonts w:ascii="Calibri" w:hAnsi="Calibri" w:cs="Calibri"/>
          <w:b/>
          <w:bCs/>
          <w:sz w:val="22"/>
          <w:szCs w:val="22"/>
        </w:rPr>
        <w:t>dispositivo medico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 principale: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Tipologia:____________________________________________________________________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Modello: _____________________________________________________________________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Produttore: ___________________________________________________________________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Codice CIVAB: 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Codice CND: _________________________________________________________________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Numero di repertorio:___________________________________________________________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Fornitore (società e persona di riferimento, recapito telefonico): _______________________________________________________________________________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Destinazione d’uso:_____________________________________________________________</w:t>
      </w:r>
    </w:p>
    <w:p w:rsidR="004901A0" w:rsidRPr="005E1C31" w:rsidRDefault="004901A0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Periodo di garanzia assicurato dal produttore (mesi):___________________________</w:t>
      </w:r>
    </w:p>
    <w:p w:rsidR="004901A0" w:rsidRPr="00CE3A14" w:rsidRDefault="004901A0" w:rsidP="00CE3A1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Periodo di garanzia assicurato dal fornitore (mesi):____________________________</w:t>
      </w:r>
    </w:p>
    <w:p w:rsidR="004901A0" w:rsidRDefault="004901A0" w:rsidP="00532C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01A0" w:rsidRPr="009E261C" w:rsidRDefault="004901A0" w:rsidP="00532CA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E261C">
        <w:rPr>
          <w:rFonts w:ascii="Calibri" w:hAnsi="Calibri" w:cs="Calibri"/>
          <w:b/>
          <w:bCs/>
          <w:sz w:val="28"/>
          <w:szCs w:val="28"/>
        </w:rPr>
        <w:t>ANAGRAFICA COMPONENTI/ACCESSORI/PARTI APPLICATE</w:t>
      </w:r>
      <w:r w:rsidRPr="009E261C">
        <w:rPr>
          <w:rFonts w:ascii="Calibri" w:hAnsi="Calibri" w:cs="Calibri"/>
          <w:sz w:val="28"/>
          <w:szCs w:val="28"/>
        </w:rPr>
        <w:t>:</w:t>
      </w:r>
    </w:p>
    <w:p w:rsidR="004901A0" w:rsidRPr="005E1C31" w:rsidRDefault="004901A0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Indicare per ogni componente/accessorio</w:t>
      </w:r>
      <w:r>
        <w:rPr>
          <w:rFonts w:ascii="Calibri" w:hAnsi="Calibri" w:cs="Calibri"/>
          <w:b/>
          <w:bCs/>
          <w:sz w:val="22"/>
          <w:szCs w:val="22"/>
        </w:rPr>
        <w:t>/parti applicate</w:t>
      </w:r>
    </w:p>
    <w:p w:rsidR="004901A0" w:rsidRPr="005E1C31" w:rsidRDefault="004901A0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4901A0" w:rsidRPr="005E1C31" w:rsidRDefault="004901A0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4901A0" w:rsidRPr="005E1C31" w:rsidRDefault="004901A0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4901A0" w:rsidRPr="005E1C31" w:rsidRDefault="004901A0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4901A0" w:rsidRDefault="004901A0" w:rsidP="00532CAF">
      <w:pPr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4901A0" w:rsidRPr="005E1C31" w:rsidRDefault="004901A0" w:rsidP="00CD01EA">
      <w:pPr>
        <w:rPr>
          <w:rFonts w:ascii="Calibri" w:hAnsi="Calibri" w:cs="Calibri"/>
          <w:sz w:val="22"/>
          <w:szCs w:val="22"/>
        </w:rPr>
      </w:pPr>
    </w:p>
    <w:p w:rsidR="004901A0" w:rsidRDefault="004901A0" w:rsidP="00365C3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CONFORMITÀ E NORME TECNICHE</w:t>
      </w:r>
    </w:p>
    <w:p w:rsidR="004901A0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Per dispositivi medici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 D</w:t>
      </w:r>
      <w:r>
        <w:rPr>
          <w:rFonts w:ascii="Calibri" w:hAnsi="Calibri" w:cs="Calibri"/>
          <w:b/>
          <w:bCs/>
          <w:sz w:val="22"/>
          <w:szCs w:val="22"/>
        </w:rPr>
        <w:t>.L</w:t>
      </w:r>
      <w:r w:rsidRPr="005E1C31">
        <w:rPr>
          <w:rFonts w:ascii="Calibri" w:hAnsi="Calibri" w:cs="Calibri"/>
          <w:b/>
          <w:bCs/>
          <w:sz w:val="22"/>
          <w:szCs w:val="22"/>
        </w:rPr>
        <w:t>gs. 31/2010 in forma vigente (i.f.v.)</w:t>
      </w: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il dispositivo medico è conforme alla Direttiva 2007/47 CE i.f.v. e reca l’apposita marcatura CE: </w:t>
      </w: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1.1)</w:t>
      </w:r>
      <w:r w:rsidRPr="005E1C31">
        <w:rPr>
          <w:rFonts w:ascii="Calibri" w:hAnsi="Calibri" w:cs="Calibri"/>
          <w:b/>
          <w:bCs/>
          <w:sz w:val="22"/>
          <w:szCs w:val="22"/>
        </w:rPr>
        <w:t>il dispositivo medico in riferimento alla Direttiva 2007/47 CE i.f.v. è così classificato</w:t>
      </w:r>
      <w:r w:rsidRPr="005E1C31">
        <w:rPr>
          <w:rFonts w:ascii="Calibri" w:hAnsi="Calibri" w:cs="Calibri"/>
          <w:sz w:val="22"/>
          <w:szCs w:val="22"/>
        </w:rPr>
        <w:t xml:space="preserve">: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classe 1                        classe 2a                           classe 2b                            classe 3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medico, qualora considerato apparecchiatura elettromedicale, è conforme alle norme tecniche CEI 62-5 (CEI EN 60601-1) ultima edizione e particolari ove esistenti: </w:t>
      </w: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Norma particolare: ____</w:t>
      </w:r>
      <w:r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1.3)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medico, qualora considerato apparecchiatura elettromedicale, in riferimento alla norma tecnica CEI 62-5 (CEI EN 60601-1) è così classificato: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classe</w:t>
      </w:r>
      <w:r w:rsidRPr="00365C32">
        <w:rPr>
          <w:rFonts w:ascii="Calibri" w:hAnsi="Calibri" w:cs="Calibri"/>
          <w:b/>
          <w:bCs/>
          <w:sz w:val="22"/>
          <w:szCs w:val="22"/>
        </w:rPr>
        <w:t xml:space="preserve">: I                             II                            AI - </w:t>
      </w: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 xml:space="preserve">tipo:                    </w:t>
      </w:r>
      <w:r w:rsidRPr="00365C32">
        <w:rPr>
          <w:rFonts w:ascii="Calibri" w:hAnsi="Calibri" w:cs="Calibri"/>
          <w:b/>
          <w:bCs/>
          <w:sz w:val="22"/>
          <w:szCs w:val="22"/>
        </w:rPr>
        <w:t>B              BF                   CF</w:t>
      </w:r>
    </w:p>
    <w:p w:rsidR="004901A0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2)</w:t>
      </w:r>
      <w:r w:rsidRPr="005E1C31">
        <w:rPr>
          <w:rFonts w:ascii="Calibri" w:hAnsi="Calibri" w:cs="Calibri"/>
          <w:b/>
          <w:bCs/>
          <w:sz w:val="22"/>
          <w:szCs w:val="22"/>
        </w:rPr>
        <w:t>Per il software applicativo</w:t>
      </w: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software applicativo, qualora venga utilizzato su un processore esterno, è marcato CE secondo la Direttiva 2007/47  CE i.f.v.: </w:t>
      </w: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D33826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software applicativo in riferimento alla Direttiva 2007/47 CE i.f.v. è così classificato: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sz w:val="22"/>
          <w:szCs w:val="22"/>
        </w:rPr>
        <w:t>classe 1             classe 2a                classe 2b               classe 3</w:t>
      </w: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Per diagnostici in vitro (Dlgs. 332/2000 i.f.v.) </w:t>
      </w:r>
    </w:p>
    <w:p w:rsidR="004901A0" w:rsidRPr="00365C32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sz w:val="22"/>
          <w:szCs w:val="22"/>
        </w:rPr>
        <w:t xml:space="preserve">3.1) il dispositivo offerto è conforme alla Direttiva 98/79 CE i.f.v. e reca l’apposita marcatura CE: </w:t>
      </w:r>
    </w:p>
    <w:p w:rsidR="004901A0" w:rsidRPr="00365C32" w:rsidRDefault="004901A0" w:rsidP="00344013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Default="004901A0" w:rsidP="0034401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CE3A14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offerto, qualora considerato apparecchiatura di misura, controllo e da laboratorio è conforme alle norme tecniche CEI 66-5 (CEI EN 61010-1) e particolari ove esistenti; </w:t>
      </w:r>
    </w:p>
    <w:p w:rsidR="004901A0" w:rsidRPr="005E1C31" w:rsidRDefault="004901A0" w:rsidP="0034401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365C32" w:rsidRDefault="004901A0" w:rsidP="00344013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34401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344013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in tal caso il dispositivo in riferimento alla norma tecnica CEI 66-5 è così classificato: </w:t>
      </w:r>
    </w:p>
    <w:p w:rsidR="004901A0" w:rsidRPr="005E1C31" w:rsidRDefault="004901A0" w:rsidP="0034401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34401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943A8">
        <w:rPr>
          <w:rFonts w:ascii="Calibri" w:hAnsi="Calibri" w:cs="Calibri"/>
          <w:b/>
          <w:bCs/>
          <w:sz w:val="22"/>
          <w:szCs w:val="22"/>
        </w:rPr>
        <w:t>classe: I               II                          III</w:t>
      </w:r>
    </w:p>
    <w:p w:rsidR="004901A0" w:rsidRPr="00365C32" w:rsidRDefault="004901A0" w:rsidP="00CE3A1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4)</w:t>
      </w:r>
      <w:r w:rsidRPr="005E1C31">
        <w:rPr>
          <w:rFonts w:ascii="Calibri" w:hAnsi="Calibri" w:cs="Calibri"/>
          <w:b/>
          <w:bCs/>
          <w:sz w:val="22"/>
          <w:szCs w:val="22"/>
        </w:rPr>
        <w:t>Altri dispositivi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 è conforme alla Direttiva 89/336 CE (compatibilità elettromagnetica) e reca l’apposita marcatura CE (valida fino al 20 luglio 2009):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se si allegare certificato alla presente scheda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 è conforme alla Direttiva 2004/108/CE i.f.v. (compatibilità elettromagnetica) e reca l’apposita marcatura CE (valida dal 20 luglio 2009):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Pr="00365C32" w:rsidRDefault="004901A0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4901A0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altre Direttive CE a cui è conforme il dispositivo offerto: ___________________________________,</w:t>
      </w:r>
    </w:p>
    <w:p w:rsidR="004901A0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Allegare certificati alla presente scheda</w:t>
      </w:r>
    </w:p>
    <w:p w:rsidR="004901A0" w:rsidRPr="005E1C31" w:rsidRDefault="004901A0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i/>
          <w:iCs/>
          <w:sz w:val="22"/>
          <w:szCs w:val="22"/>
        </w:rPr>
        <w:t xml:space="preserve">Motivi di non conformità alle direttive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2007/47 </w:t>
      </w:r>
      <w:r w:rsidRPr="005E1C31">
        <w:rPr>
          <w:rFonts w:ascii="Calibri" w:hAnsi="Calibri" w:cs="Calibri"/>
          <w:b/>
          <w:bCs/>
          <w:i/>
          <w:iCs/>
          <w:sz w:val="22"/>
          <w:szCs w:val="22"/>
        </w:rPr>
        <w:t xml:space="preserve">o 98/79 CE: </w:t>
      </w:r>
    </w:p>
    <w:p w:rsidR="004901A0" w:rsidRPr="00190BBD" w:rsidRDefault="004901A0" w:rsidP="00CE3A1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901A0" w:rsidRDefault="004901A0" w:rsidP="00F24610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INFORMAZIONI TECNICHE</w:t>
      </w:r>
    </w:p>
    <w:p w:rsidR="004901A0" w:rsidRPr="006B14CE" w:rsidRDefault="004901A0" w:rsidP="00CE3A1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a)</w:t>
      </w:r>
      <w:r w:rsidRPr="006B14CE">
        <w:rPr>
          <w:rFonts w:ascii="Calibri" w:hAnsi="Calibri" w:cs="Calibri"/>
          <w:u w:val="single"/>
        </w:rPr>
        <w:t>DESTINAZIONE D’USO</w:t>
      </w:r>
    </w:p>
    <w:p w:rsidR="004901A0" w:rsidRDefault="004901A0" w:rsidP="00F24610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6C04D4">
        <w:rPr>
          <w:rFonts w:ascii="Calibri" w:hAnsi="Calibri" w:cs="Calibri"/>
          <w:sz w:val="28"/>
          <w:szCs w:val="2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901A0" w:rsidRPr="006B14CE" w:rsidRDefault="004901A0" w:rsidP="00F24610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b) </w:t>
      </w:r>
      <w:r w:rsidRPr="006B14CE">
        <w:rPr>
          <w:rFonts w:ascii="Calibri" w:hAnsi="Calibri" w:cs="Calibri"/>
          <w:u w:val="single"/>
        </w:rPr>
        <w:t>INDICAZIONI SU CONTROINDICAZIONI E PRECAUZIONI DA ADOTTARE PER L’USO SICURO E APPROPRIATO</w:t>
      </w:r>
    </w:p>
    <w:p w:rsidR="004901A0" w:rsidRDefault="004901A0" w:rsidP="004444AF">
      <w:p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__________________________________________________________________________________________________________________________________________</w:t>
      </w:r>
    </w:p>
    <w:p w:rsidR="004901A0" w:rsidRPr="006B14CE" w:rsidRDefault="004901A0" w:rsidP="004444AF">
      <w:pPr>
        <w:spacing w:line="360" w:lineRule="auto"/>
        <w:jc w:val="center"/>
        <w:rPr>
          <w:rFonts w:ascii="Calibri" w:hAnsi="Calibri" w:cs="Calibri"/>
          <w:u w:val="single"/>
        </w:rPr>
      </w:pPr>
      <w:r w:rsidRPr="006B14CE">
        <w:rPr>
          <w:rFonts w:ascii="Calibri" w:hAnsi="Calibri" w:cs="Calibri"/>
          <w:u w:val="single"/>
        </w:rPr>
        <w:t>c) DATI TECNICI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Dimensioni (altezza x larghezza x profondità):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_____________________</w:t>
      </w:r>
      <w:r w:rsidRPr="005E1C31">
        <w:rPr>
          <w:rFonts w:ascii="Calibri" w:hAnsi="Calibri" w:cs="Calibri"/>
          <w:sz w:val="22"/>
          <w:szCs w:val="22"/>
        </w:rPr>
        <w:t xml:space="preserve">Peso: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______________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Funzionamento a batterie</w:t>
      </w:r>
      <w:r w:rsidRPr="001943A8">
        <w:rPr>
          <w:rFonts w:ascii="Calibri" w:hAnsi="Calibri" w:cs="Calibri"/>
          <w:b/>
          <w:bCs/>
          <w:sz w:val="22"/>
          <w:szCs w:val="22"/>
        </w:rPr>
        <w:t>:                          sì               no</w:t>
      </w:r>
      <w:r w:rsidRPr="005E1C31">
        <w:rPr>
          <w:rFonts w:ascii="Calibri" w:hAnsi="Calibri" w:cs="Calibri"/>
          <w:sz w:val="22"/>
          <w:szCs w:val="22"/>
        </w:rPr>
        <w:t xml:space="preserve">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tipologia batterie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 xml:space="preserve">ricaricabili       </w:t>
      </w:r>
      <w:r w:rsidRPr="001943A8">
        <w:rPr>
          <w:rFonts w:ascii="Calibri" w:hAnsi="Calibri" w:cs="Calibri"/>
          <w:b/>
          <w:bCs/>
          <w:sz w:val="22"/>
          <w:szCs w:val="22"/>
        </w:rPr>
        <w:t>sì             no</w:t>
      </w:r>
      <w:r w:rsidRPr="005E1C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 xml:space="preserve"> durata (h):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</w:t>
      </w:r>
      <w:r w:rsidRPr="005E1C31">
        <w:rPr>
          <w:rFonts w:ascii="Calibri" w:hAnsi="Calibri" w:cs="Calibri"/>
          <w:sz w:val="22"/>
          <w:szCs w:val="22"/>
        </w:rPr>
        <w:t xml:space="preserve">- Tempo ricarica al 100% (h):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Tensione di alimentazione: Volt: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Hz: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Fasi: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4901A0" w:rsidRDefault="004901A0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Potenza elettrica assorbita KVA: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Watt: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4901A0" w:rsidRPr="00CE3A14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Caratteristiche fusibili__________________________________________________________________</w:t>
      </w:r>
    </w:p>
    <w:p w:rsidR="004901A0" w:rsidRDefault="004901A0" w:rsidP="002A503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372">
        <w:rPr>
          <w:rFonts w:ascii="Calibri" w:hAnsi="Calibri" w:cs="Calibri"/>
          <w:b/>
          <w:bCs/>
          <w:sz w:val="28"/>
          <w:szCs w:val="28"/>
        </w:rPr>
        <w:t>MANUTENZIONE</w:t>
      </w:r>
    </w:p>
    <w:p w:rsidR="004901A0" w:rsidRPr="009C4372" w:rsidRDefault="004901A0" w:rsidP="00BB7A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periodo di disponibilità delle parti di ricambio a partire dalla data di cessazione della produzione del dispositivo offerto: __________(anni); </w:t>
      </w:r>
    </w:p>
    <w:p w:rsidR="004901A0" w:rsidRPr="009C4372" w:rsidRDefault="004901A0" w:rsidP="00BB7A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>sede del servizio di assistenza tecnica</w:t>
      </w:r>
      <w:r w:rsidRPr="009C4372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 </w:t>
      </w:r>
    </w:p>
    <w:p w:rsidR="004901A0" w:rsidRPr="005E1C31" w:rsidRDefault="004901A0" w:rsidP="00BB7A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qualora l’assistenza sia demandata ad un’azienda terza, indicarne i riferimenti: </w:t>
      </w:r>
    </w:p>
    <w:p w:rsidR="004901A0" w:rsidRPr="005E1C31" w:rsidRDefault="004901A0" w:rsidP="00BB7A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</w:t>
      </w:r>
    </w:p>
    <w:p w:rsidR="004901A0" w:rsidRPr="005E1C31" w:rsidRDefault="004901A0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Default="004901A0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sistema di qualità del servizio di assistenza tecnica certificato secondo le norme ISO 9001: </w:t>
      </w:r>
    </w:p>
    <w:p w:rsidR="004901A0" w:rsidRPr="009C4372" w:rsidRDefault="004901A0" w:rsidP="00BB7AC9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9C4372" w:rsidRDefault="004901A0" w:rsidP="00BB7AC9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Default="004901A0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costi dell’assistenza tecnica: </w:t>
      </w:r>
    </w:p>
    <w:p w:rsidR="004901A0" w:rsidRDefault="004901A0" w:rsidP="00CE3A14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costo orario della manodopera: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 costo orario dei trasferimenti: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costo forfettario di chiamata: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 costo rimborso chilometrico: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9C4372" w:rsidRDefault="004901A0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tempo massimo di intervento, in assenza di contratto di manutenzione (giorni): </w:t>
      </w:r>
      <w:r w:rsidRPr="009C4372">
        <w:rPr>
          <w:rFonts w:ascii="Calibri" w:hAnsi="Calibri" w:cs="Calibri"/>
          <w:b/>
          <w:bCs/>
          <w:sz w:val="22"/>
          <w:szCs w:val="22"/>
        </w:rPr>
        <w:t>__________</w:t>
      </w:r>
    </w:p>
    <w:p w:rsidR="004901A0" w:rsidRDefault="004901A0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4372">
        <w:rPr>
          <w:rFonts w:ascii="Calibri" w:hAnsi="Calibri" w:cs="Calibri"/>
          <w:sz w:val="22"/>
          <w:szCs w:val="22"/>
        </w:rPr>
        <w:t xml:space="preserve">disponibilità gratuita apparecchio sostitutivo in caso di guasto (anche dopo la scadenza della garanzia)         </w:t>
      </w:r>
    </w:p>
    <w:p w:rsidR="004901A0" w:rsidRDefault="004901A0" w:rsidP="00BB7AC9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Default="004901A0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C379B">
        <w:rPr>
          <w:rFonts w:ascii="Calibri" w:hAnsi="Calibri" w:cs="Calibri"/>
          <w:sz w:val="22"/>
          <w:szCs w:val="22"/>
        </w:rPr>
        <w:t>tempi massimi di co</w:t>
      </w:r>
      <w:r>
        <w:rPr>
          <w:rFonts w:ascii="Calibri" w:hAnsi="Calibri" w:cs="Calibri"/>
          <w:sz w:val="22"/>
          <w:szCs w:val="22"/>
        </w:rPr>
        <w:t xml:space="preserve">nsegna delle Parti di Ricambio: </w:t>
      </w:r>
      <w:r w:rsidRPr="009C379B">
        <w:rPr>
          <w:rFonts w:ascii="Calibri" w:hAnsi="Calibri" w:cs="Calibri"/>
          <w:sz w:val="22"/>
          <w:szCs w:val="22"/>
        </w:rPr>
        <w:t xml:space="preserve">________________________________________ </w:t>
      </w:r>
    </w:p>
    <w:p w:rsidR="004901A0" w:rsidRDefault="004901A0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C379B">
        <w:rPr>
          <w:rFonts w:ascii="Calibri" w:hAnsi="Calibri" w:cs="Calibri"/>
          <w:sz w:val="22"/>
          <w:szCs w:val="22"/>
        </w:rPr>
        <w:t xml:space="preserve">Cadenza delle verifiche periodiche consigliata dal costruttore (CEI EN 62353, Annex F): </w:t>
      </w:r>
    </w:p>
    <w:p w:rsidR="004901A0" w:rsidRPr="00BB7AC9" w:rsidRDefault="004901A0" w:rsidP="00BB7AC9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C379B">
        <w:rPr>
          <w:rFonts w:ascii="Calibri" w:hAnsi="Calibri" w:cs="Calibri"/>
          <w:b/>
          <w:bCs/>
          <w:sz w:val="22"/>
          <w:szCs w:val="22"/>
        </w:rPr>
        <w:t>mesi _______ (allegare estratto del manuale)             non necessaria</w:t>
      </w:r>
    </w:p>
    <w:p w:rsidR="004901A0" w:rsidRPr="00532CAF" w:rsidRDefault="004901A0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32CAF">
        <w:rPr>
          <w:rFonts w:ascii="Calibri" w:hAnsi="Calibri" w:cs="Calibri"/>
          <w:sz w:val="22"/>
          <w:szCs w:val="22"/>
        </w:rPr>
        <w:t xml:space="preserve">Manutenzione programmata preventiva prevista dal costruttore </w:t>
      </w:r>
    </w:p>
    <w:p w:rsidR="004901A0" w:rsidRPr="005E1C31" w:rsidRDefault="004901A0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2A5033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5033">
        <w:rPr>
          <w:rFonts w:ascii="Calibri" w:hAnsi="Calibri" w:cs="Calibri"/>
          <w:sz w:val="22"/>
          <w:szCs w:val="22"/>
        </w:rPr>
        <w:t>non necessaria</w:t>
      </w:r>
    </w:p>
    <w:p w:rsidR="004901A0" w:rsidRPr="002A5033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5033">
        <w:rPr>
          <w:rFonts w:ascii="Calibri" w:hAnsi="Calibri" w:cs="Calibri"/>
          <w:sz w:val="22"/>
          <w:szCs w:val="22"/>
        </w:rPr>
        <w:t>Nr. manutenzioni/anno: __________</w:t>
      </w:r>
    </w:p>
    <w:p w:rsidR="004901A0" w:rsidRPr="00CE3A14" w:rsidRDefault="004901A0" w:rsidP="00CE3A14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2A5033">
        <w:rPr>
          <w:rFonts w:ascii="Calibri" w:hAnsi="Calibri" w:cs="Calibri"/>
          <w:sz w:val="22"/>
          <w:szCs w:val="22"/>
        </w:rPr>
        <w:t>Descrizione ____________________________________________ (allegare estratto manuale)</w:t>
      </w:r>
    </w:p>
    <w:p w:rsidR="004901A0" w:rsidRDefault="004901A0" w:rsidP="009C437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372">
        <w:rPr>
          <w:rFonts w:ascii="Calibri" w:hAnsi="Calibri" w:cs="Calibri"/>
          <w:b/>
          <w:bCs/>
          <w:sz w:val="28"/>
          <w:szCs w:val="28"/>
        </w:rPr>
        <w:t>INSTALLAZIONE E COLLAUDO TECNICO-FUNZIONALE</w:t>
      </w:r>
    </w:p>
    <w:p w:rsidR="004901A0" w:rsidRPr="00DC13C0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si dichiara che in sede di collaudo tecnico-funzionale dei dispositivi oggetto dell’offerta verrà consegnata gratuitamente </w:t>
      </w:r>
      <w:r>
        <w:rPr>
          <w:rFonts w:ascii="Calibri" w:hAnsi="Calibri" w:cs="Calibri"/>
          <w:sz w:val="22"/>
          <w:szCs w:val="22"/>
        </w:rPr>
        <w:t xml:space="preserve">– almeno 15 gg prima della data di collaudo - </w:t>
      </w:r>
      <w:r w:rsidRPr="00DC13C0">
        <w:rPr>
          <w:rFonts w:ascii="Calibri" w:hAnsi="Calibri" w:cs="Calibri"/>
          <w:sz w:val="22"/>
          <w:szCs w:val="22"/>
        </w:rPr>
        <w:t xml:space="preserve">alla S.S. Tecnologie Sanitarie la  seguente documentazione: </w:t>
      </w:r>
    </w:p>
    <w:p w:rsidR="004901A0" w:rsidRPr="005E1C31" w:rsidRDefault="004901A0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DC13C0" w:rsidRDefault="004901A0" w:rsidP="00E421C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listIno ufficiale</w:t>
      </w:r>
      <w:r w:rsidRPr="00DC13C0">
        <w:rPr>
          <w:rFonts w:ascii="Calibri" w:hAnsi="Calibri" w:cs="Calibri"/>
          <w:sz w:val="22"/>
          <w:szCs w:val="22"/>
        </w:rPr>
        <w:t xml:space="preserve"> delle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3C0">
        <w:rPr>
          <w:rFonts w:ascii="Calibri" w:hAnsi="Calibri" w:cs="Calibri"/>
          <w:sz w:val="22"/>
          <w:szCs w:val="22"/>
        </w:rPr>
        <w:t xml:space="preserve"> parti di ricambio (spare parts) </w:t>
      </w:r>
      <w:r>
        <w:rPr>
          <w:rFonts w:ascii="Calibri" w:hAnsi="Calibri" w:cs="Calibri"/>
          <w:sz w:val="22"/>
          <w:szCs w:val="22"/>
        </w:rPr>
        <w:t>con relativo prezzario depositato alla CC.I.AA.</w:t>
      </w:r>
    </w:p>
    <w:p w:rsidR="004901A0" w:rsidRPr="00A04110" w:rsidRDefault="004901A0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Pr="00A04110" w:rsidRDefault="004901A0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lista dei codici d’ordine per i materiali di consumo necessari per il funzionamento dei dispositivi offerti </w:t>
      </w:r>
    </w:p>
    <w:p w:rsidR="004901A0" w:rsidRPr="00A04110" w:rsidRDefault="004901A0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01A0" w:rsidRDefault="004901A0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protocolli e check-lists stabiliti dal fabbricante per l’effettuazione delle operazioni di manutenzione ordinaria e periodica (punto 13 dell’allegato I del Dlgs. 46/1997 i.f.v.) </w:t>
      </w:r>
    </w:p>
    <w:p w:rsidR="004901A0" w:rsidRPr="00A04110" w:rsidRDefault="004901A0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DC13C0" w:rsidRDefault="004901A0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i manuali di servizio di tutti i componenti dei dispositivi oggetto dell’offerta, comprensivi degli schemi elettrici, elettronici e meccanici. Preferibilmente in formato elettronico.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Default="004901A0" w:rsidP="00E421CB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 sopracitati documenti dovranno essere forniti, per tutta la durata di vita dell’apparecchiatura, nelle eventuali nuove revisioni. </w:t>
      </w:r>
    </w:p>
    <w:p w:rsidR="004901A0" w:rsidRPr="005E1C31" w:rsidRDefault="004901A0" w:rsidP="00E421CB">
      <w:pPr>
        <w:rPr>
          <w:rFonts w:ascii="Calibri" w:hAnsi="Calibri" w:cs="Calibri"/>
          <w:sz w:val="22"/>
          <w:szCs w:val="22"/>
        </w:rPr>
      </w:pPr>
    </w:p>
    <w:p w:rsidR="004901A0" w:rsidRPr="00DC13C0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si dichiara di volere installare e mettere in funzione i dispositivi oggetto dell’offerta secondo le indicazioni stabilite dal fabbricante (in particolare: per i dispositivi medici in ottemperanza alla Direttiva 2007/47 CE i.f.v. e per i dispositivi diagnostici in vitro alla Direttiva 98/79 CE i.f.v.);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190BBD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con la presente scheda vengono comunicate tutte le esigenze tecniche (anche riguardo ai locali di destinazione) per una corretta installazione in conformità alle leggi, normative e direttive europee vigenti in Italia (Privacy, Protezione &amp; Prevenzione, Sicurezza, 2007/47 CE, 89/336 CE, 2004/108 CE, 98/79 CE ecc i.f.v.); </w:t>
      </w:r>
    </w:p>
    <w:p w:rsidR="004901A0" w:rsidRPr="005E1C31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la destinazione d’uso del sistema/apparecchiatura offerto è coerente con l’esigenza del Servizio/Reparto richiedente;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voler presenziare ad un collaudo tecnico-funzionale;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fornire tutto quanto necessario (compresi eventuali set monouso) per permettere l’esecuzione del collaudo tecnico-funzionale;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5E1C31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il sistema/apparecchiatura offerto verrà fornito ed installato con tutti gli accessori/strumenti indispensabili all’utilizzo a garanzia di rispondenza alle norme e direttive vigenti in Italia (es: trasformatore d’isolamento ecc) senza alcun onere economico aggiuntivo; </w:t>
      </w:r>
    </w:p>
    <w:p w:rsidR="004901A0" w:rsidRPr="005E1C31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CE3A14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si dichiara di fornire gratuitamente, in duplice copia, i manuali d’uso di tutti i componenti dei dispositivi ed in lingua italiana (2007/47 CE)</w:t>
      </w:r>
    </w:p>
    <w:p w:rsidR="004901A0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fornire gratuitamente un ulteriore copia dei manuali d’uso in formato elettronico (es: CD con file pdf) </w:t>
      </w:r>
    </w:p>
    <w:p w:rsidR="004901A0" w:rsidRPr="00CE3A14" w:rsidRDefault="004901A0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prestare gratuitamente la formazione all’utilizzo dei dispositivi al personale medico e paramedico secondo le modalità previste dalla S.S. Tecnologie Sanitarie </w:t>
      </w:r>
    </w:p>
    <w:p w:rsidR="004901A0" w:rsidRPr="00190BBD" w:rsidRDefault="004901A0" w:rsidP="00190B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01A0" w:rsidRPr="00DC13C0" w:rsidRDefault="004901A0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nel caso in cui i dispositivi fossero corredati di software applicativo utilizzato su un processore esterno e collegato al dispositivo offerto, si dichiara di fornire idoneo certificato che attesti la marcatura CE del software secondo la direttiva 2007/47 i.f.v.; tale certificato dovrà contenere anche l’indicazione sulle versioni del software oggetto di marcatura CE. </w:t>
      </w:r>
    </w:p>
    <w:p w:rsidR="004901A0" w:rsidRPr="005E1C31" w:rsidRDefault="004901A0" w:rsidP="00CE3A14">
      <w:pPr>
        <w:jc w:val="both"/>
        <w:rPr>
          <w:rFonts w:ascii="Calibri" w:hAnsi="Calibri" w:cs="Calibri"/>
          <w:sz w:val="22"/>
          <w:szCs w:val="22"/>
        </w:rPr>
      </w:pPr>
    </w:p>
    <w:sectPr w:rsidR="004901A0" w:rsidRPr="005E1C31" w:rsidSect="007C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A0" w:rsidRDefault="004901A0" w:rsidP="00854632">
      <w:r>
        <w:separator/>
      </w:r>
    </w:p>
  </w:endnote>
  <w:endnote w:type="continuationSeparator" w:id="0">
    <w:p w:rsidR="004901A0" w:rsidRDefault="004901A0" w:rsidP="0085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81"/>
      <w:gridCol w:w="987"/>
    </w:tblGrid>
    <w:tr w:rsidR="004901A0">
      <w:tc>
        <w:tcPr>
          <w:tcW w:w="4500" w:type="pct"/>
          <w:tcBorders>
            <w:top w:val="single" w:sz="4" w:space="0" w:color="000000"/>
          </w:tcBorders>
        </w:tcPr>
        <w:p w:rsidR="004901A0" w:rsidRPr="000C1656" w:rsidRDefault="004901A0" w:rsidP="000C1656">
          <w:pPr>
            <w:pStyle w:val="Footer"/>
            <w:rPr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LUOGO E DATA                                                                                                  </w:t>
          </w:r>
          <w:r w:rsidRPr="000C1656">
            <w:rPr>
              <w:rFonts w:ascii="Calibri" w:hAnsi="Calibri" w:cs="Calibri"/>
              <w:sz w:val="18"/>
              <w:szCs w:val="18"/>
            </w:rPr>
            <w:t xml:space="preserve">TIMBRO E FIRMA DEL LEGALE RAPPRESENTANTE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81BD"/>
        </w:tcPr>
        <w:p w:rsidR="004901A0" w:rsidRPr="000817AB" w:rsidRDefault="004901A0" w:rsidP="00CE3A14">
          <w:pPr>
            <w:pStyle w:val="Header"/>
            <w:jc w:val="center"/>
          </w:pPr>
          <w:r w:rsidRPr="009B21C1">
            <w:rPr>
              <w:color w:val="FFFFFF"/>
            </w:rPr>
            <w:fldChar w:fldCharType="begin"/>
          </w:r>
          <w:r w:rsidRPr="009B21C1">
            <w:rPr>
              <w:color w:val="FFFFFF"/>
            </w:rPr>
            <w:instrText xml:space="preserve"> PAGE   \* MERGEFORMAT </w:instrText>
          </w:r>
          <w:r w:rsidRPr="009B21C1"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7</w:t>
          </w:r>
          <w:r w:rsidRPr="009B21C1">
            <w:rPr>
              <w:color w:val="FFFFFF"/>
            </w:rPr>
            <w:fldChar w:fldCharType="end"/>
          </w:r>
          <w:r>
            <w:rPr>
              <w:color w:val="FFFFFF"/>
            </w:rPr>
            <w:t>/7</w:t>
          </w:r>
        </w:p>
      </w:tc>
    </w:tr>
  </w:tbl>
  <w:p w:rsidR="004901A0" w:rsidRDefault="004901A0" w:rsidP="009B21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A0" w:rsidRDefault="004901A0" w:rsidP="00854632">
      <w:r>
        <w:separator/>
      </w:r>
    </w:p>
  </w:footnote>
  <w:footnote w:type="continuationSeparator" w:id="0">
    <w:p w:rsidR="004901A0" w:rsidRDefault="004901A0" w:rsidP="0085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0" w:type="pct"/>
      <w:tblInd w:w="2" w:type="dxa"/>
      <w:tblBorders>
        <w:top w:val="single" w:sz="48" w:space="0" w:color="4F81BD"/>
        <w:bottom w:val="single" w:sz="48" w:space="0" w:color="4F81BD"/>
        <w:right w:val="single" w:sz="48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383"/>
      <w:gridCol w:w="7485"/>
      <w:gridCol w:w="6908"/>
    </w:tblGrid>
    <w:tr w:rsidR="004901A0">
      <w:tc>
        <w:tcPr>
          <w:tcW w:w="710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  <w:vAlign w:val="bottom"/>
        </w:tcPr>
        <w:p w:rsidR="004901A0" w:rsidRDefault="004901A0" w:rsidP="000C1656">
          <w:pPr>
            <w:pStyle w:val="Header"/>
            <w:jc w:val="right"/>
            <w:rPr>
              <w:color w:val="FFFFFF"/>
            </w:rPr>
          </w:pPr>
        </w:p>
      </w:tc>
      <w:tc>
        <w:tcPr>
          <w:tcW w:w="2231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</w:tcPr>
        <w:p w:rsidR="004901A0" w:rsidRPr="007C1B22" w:rsidRDefault="004901A0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S..C. Progettazione e manutenzione impianti - S.S. Tecnologie Sanitarie</w:t>
          </w:r>
        </w:p>
        <w:p w:rsidR="004901A0" w:rsidRPr="007C1B22" w:rsidRDefault="004901A0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Via Mariano Semmola – P.T. Edificio Ricerca Scientifica – 80131 Napoli</w:t>
          </w:r>
        </w:p>
        <w:p w:rsidR="004901A0" w:rsidRPr="007C1B22" w:rsidRDefault="004901A0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 xml:space="preserve">e-mail </w:t>
          </w:r>
          <w:hyperlink r:id="rId1" w:history="1">
            <w:r w:rsidRPr="007C1B22">
              <w:rPr>
                <w:rStyle w:val="Hyperlink"/>
                <w:rFonts w:ascii="Cambria" w:hAnsi="Cambria" w:cs="Cambria"/>
                <w:b/>
                <w:bCs/>
                <w:color w:val="1F497D"/>
                <w:sz w:val="18"/>
                <w:szCs w:val="18"/>
              </w:rPr>
              <w:t>tecsan@istitutotumori.na.it</w:t>
            </w:r>
          </w:hyperlink>
        </w:p>
        <w:p w:rsidR="004901A0" w:rsidRDefault="004901A0" w:rsidP="00FE5C5F">
          <w:pPr>
            <w:pStyle w:val="Footer"/>
            <w:jc w:val="center"/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  <w:lang w:val="en-US"/>
            </w:rPr>
            <w:t xml:space="preserve">tel 081 5903. </w:t>
          </w: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319/753- fax 081 5462043</w:t>
          </w:r>
        </w:p>
      </w:tc>
      <w:tc>
        <w:tcPr>
          <w:tcW w:w="2059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  <w:vAlign w:val="bottom"/>
        </w:tcPr>
        <w:p w:rsidR="004901A0" w:rsidRDefault="004901A0" w:rsidP="000C1656">
          <w:pPr>
            <w:pStyle w:val="Header"/>
            <w:rPr>
              <w:color w:val="76923C"/>
              <w:sz w:val="24"/>
              <w:szCs w:val="24"/>
            </w:rPr>
          </w:pPr>
        </w:p>
      </w:tc>
    </w:tr>
  </w:tbl>
  <w:p w:rsidR="004901A0" w:rsidRDefault="00490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73"/>
    <w:multiLevelType w:val="hybridMultilevel"/>
    <w:tmpl w:val="B65C9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41D"/>
    <w:multiLevelType w:val="hybridMultilevel"/>
    <w:tmpl w:val="D5501B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1599B"/>
    <w:multiLevelType w:val="hybridMultilevel"/>
    <w:tmpl w:val="0B4EE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020"/>
    <w:multiLevelType w:val="hybridMultilevel"/>
    <w:tmpl w:val="F288FE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C5229"/>
    <w:multiLevelType w:val="hybridMultilevel"/>
    <w:tmpl w:val="7D5EF42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D5193"/>
    <w:multiLevelType w:val="hybridMultilevel"/>
    <w:tmpl w:val="AB3EFDA2"/>
    <w:lvl w:ilvl="0" w:tplc="BCB60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69B8"/>
    <w:multiLevelType w:val="hybridMultilevel"/>
    <w:tmpl w:val="32E27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67A"/>
    <w:multiLevelType w:val="hybridMultilevel"/>
    <w:tmpl w:val="59C0B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A51AAC"/>
    <w:multiLevelType w:val="hybridMultilevel"/>
    <w:tmpl w:val="0F66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3BABC8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8594E"/>
    <w:multiLevelType w:val="hybridMultilevel"/>
    <w:tmpl w:val="959613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283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D4"/>
    <w:rsid w:val="00015DE4"/>
    <w:rsid w:val="000513D2"/>
    <w:rsid w:val="00073A72"/>
    <w:rsid w:val="000767C6"/>
    <w:rsid w:val="000817AB"/>
    <w:rsid w:val="000C1656"/>
    <w:rsid w:val="000D0792"/>
    <w:rsid w:val="000D355F"/>
    <w:rsid w:val="00124755"/>
    <w:rsid w:val="0014422A"/>
    <w:rsid w:val="00152C41"/>
    <w:rsid w:val="00166DED"/>
    <w:rsid w:val="001740B2"/>
    <w:rsid w:val="00190BBD"/>
    <w:rsid w:val="001943A8"/>
    <w:rsid w:val="00196D22"/>
    <w:rsid w:val="001C545A"/>
    <w:rsid w:val="001D5227"/>
    <w:rsid w:val="00245CD9"/>
    <w:rsid w:val="00296140"/>
    <w:rsid w:val="002A5033"/>
    <w:rsid w:val="002C3B56"/>
    <w:rsid w:val="002C70F6"/>
    <w:rsid w:val="00300B87"/>
    <w:rsid w:val="00340FCC"/>
    <w:rsid w:val="00344013"/>
    <w:rsid w:val="00365C32"/>
    <w:rsid w:val="0037284D"/>
    <w:rsid w:val="00384C7F"/>
    <w:rsid w:val="003E076A"/>
    <w:rsid w:val="003F1C88"/>
    <w:rsid w:val="0040318D"/>
    <w:rsid w:val="004444AF"/>
    <w:rsid w:val="00472E3C"/>
    <w:rsid w:val="00486240"/>
    <w:rsid w:val="004901A0"/>
    <w:rsid w:val="004C4EDF"/>
    <w:rsid w:val="005300F5"/>
    <w:rsid w:val="00532CAF"/>
    <w:rsid w:val="00543F4D"/>
    <w:rsid w:val="00571E4C"/>
    <w:rsid w:val="005950F9"/>
    <w:rsid w:val="005D1E94"/>
    <w:rsid w:val="005E0CF0"/>
    <w:rsid w:val="005E1C31"/>
    <w:rsid w:val="005E56AC"/>
    <w:rsid w:val="00653777"/>
    <w:rsid w:val="006918BD"/>
    <w:rsid w:val="006B14CE"/>
    <w:rsid w:val="006C04D4"/>
    <w:rsid w:val="006C1739"/>
    <w:rsid w:val="006E5DC3"/>
    <w:rsid w:val="006F6422"/>
    <w:rsid w:val="00715129"/>
    <w:rsid w:val="00721DD3"/>
    <w:rsid w:val="00722944"/>
    <w:rsid w:val="00727B68"/>
    <w:rsid w:val="007760BE"/>
    <w:rsid w:val="007956B4"/>
    <w:rsid w:val="007B4491"/>
    <w:rsid w:val="007B7354"/>
    <w:rsid w:val="007C1B22"/>
    <w:rsid w:val="007C6814"/>
    <w:rsid w:val="007E3CE2"/>
    <w:rsid w:val="007F535E"/>
    <w:rsid w:val="00801969"/>
    <w:rsid w:val="00803C2F"/>
    <w:rsid w:val="00824105"/>
    <w:rsid w:val="008248EF"/>
    <w:rsid w:val="00832CE4"/>
    <w:rsid w:val="00854632"/>
    <w:rsid w:val="0088346D"/>
    <w:rsid w:val="009056DD"/>
    <w:rsid w:val="00906773"/>
    <w:rsid w:val="00913CFA"/>
    <w:rsid w:val="00962C82"/>
    <w:rsid w:val="00970CA2"/>
    <w:rsid w:val="00994864"/>
    <w:rsid w:val="009B21C1"/>
    <w:rsid w:val="009C379B"/>
    <w:rsid w:val="009C4372"/>
    <w:rsid w:val="009D0F84"/>
    <w:rsid w:val="009E261C"/>
    <w:rsid w:val="00A04110"/>
    <w:rsid w:val="00A2490B"/>
    <w:rsid w:val="00A37BEF"/>
    <w:rsid w:val="00A44866"/>
    <w:rsid w:val="00A649C5"/>
    <w:rsid w:val="00A66346"/>
    <w:rsid w:val="00A905A6"/>
    <w:rsid w:val="00AC475F"/>
    <w:rsid w:val="00AF0EEA"/>
    <w:rsid w:val="00B11B4E"/>
    <w:rsid w:val="00B4272C"/>
    <w:rsid w:val="00B462C8"/>
    <w:rsid w:val="00B521E8"/>
    <w:rsid w:val="00B52E2F"/>
    <w:rsid w:val="00B60B1D"/>
    <w:rsid w:val="00B61C47"/>
    <w:rsid w:val="00B874C7"/>
    <w:rsid w:val="00B90CD4"/>
    <w:rsid w:val="00B94E9A"/>
    <w:rsid w:val="00BB7AC9"/>
    <w:rsid w:val="00C05D05"/>
    <w:rsid w:val="00C46B99"/>
    <w:rsid w:val="00C57A0D"/>
    <w:rsid w:val="00C74C62"/>
    <w:rsid w:val="00C82765"/>
    <w:rsid w:val="00C852B1"/>
    <w:rsid w:val="00CA5091"/>
    <w:rsid w:val="00CB5EBA"/>
    <w:rsid w:val="00CC4A3D"/>
    <w:rsid w:val="00CD01EA"/>
    <w:rsid w:val="00CD3B2D"/>
    <w:rsid w:val="00CD6E32"/>
    <w:rsid w:val="00CE3A14"/>
    <w:rsid w:val="00D013E5"/>
    <w:rsid w:val="00D33826"/>
    <w:rsid w:val="00DC13C0"/>
    <w:rsid w:val="00DC6F22"/>
    <w:rsid w:val="00DD732A"/>
    <w:rsid w:val="00DE5504"/>
    <w:rsid w:val="00E421CB"/>
    <w:rsid w:val="00E5600A"/>
    <w:rsid w:val="00E65952"/>
    <w:rsid w:val="00E97226"/>
    <w:rsid w:val="00EF6828"/>
    <w:rsid w:val="00F112CB"/>
    <w:rsid w:val="00F24610"/>
    <w:rsid w:val="00F52AE0"/>
    <w:rsid w:val="00FB4050"/>
    <w:rsid w:val="00FE296D"/>
    <w:rsid w:val="00FE5014"/>
    <w:rsid w:val="00FE53A5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D22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D22"/>
    <w:pPr>
      <w:keepNext/>
      <w:widowControl w:val="0"/>
      <w:ind w:right="-82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D22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6D2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6A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56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56A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56AC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96D2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1C1"/>
  </w:style>
  <w:style w:type="paragraph" w:styleId="BalloonText">
    <w:name w:val="Balloon Text"/>
    <w:basedOn w:val="Normal"/>
    <w:link w:val="BalloonTextChar"/>
    <w:uiPriority w:val="99"/>
    <w:semiHidden/>
    <w:rsid w:val="0019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6AC"/>
    <w:rPr>
      <w:sz w:val="2"/>
      <w:szCs w:val="2"/>
    </w:rPr>
  </w:style>
  <w:style w:type="table" w:styleId="TableGrid">
    <w:name w:val="Table Grid"/>
    <w:basedOn w:val="TableNormal"/>
    <w:uiPriority w:val="99"/>
    <w:rsid w:val="00300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1DD3"/>
    <w:pPr>
      <w:ind w:left="720"/>
    </w:pPr>
  </w:style>
  <w:style w:type="paragraph" w:styleId="Footer">
    <w:name w:val="footer"/>
    <w:basedOn w:val="Normal"/>
    <w:link w:val="FooterChar"/>
    <w:uiPriority w:val="99"/>
    <w:rsid w:val="00152C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C41"/>
    <w:rPr>
      <w:sz w:val="24"/>
      <w:szCs w:val="24"/>
    </w:rPr>
  </w:style>
  <w:style w:type="character" w:styleId="Hyperlink">
    <w:name w:val="Hyperlink"/>
    <w:basedOn w:val="DefaultParagraphFont"/>
    <w:uiPriority w:val="99"/>
    <w:rsid w:val="00081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san@istitutotumor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1778</Words>
  <Characters>10135</Characters>
  <Application>Microsoft Office Outlook</Application>
  <DocSecurity>0</DocSecurity>
  <Lines>0</Lines>
  <Paragraphs>0</Paragraphs>
  <ScaleCrop>false</ScaleCrop>
  <Company>Azienda USL 12 di Viareggio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Michela D'Antò</dc:creator>
  <cp:keywords/>
  <dc:description/>
  <cp:lastModifiedBy>NELLY</cp:lastModifiedBy>
  <cp:revision>4</cp:revision>
  <cp:lastPrinted>2011-03-18T15:04:00Z</cp:lastPrinted>
  <dcterms:created xsi:type="dcterms:W3CDTF">2011-10-25T14:04:00Z</dcterms:created>
  <dcterms:modified xsi:type="dcterms:W3CDTF">2011-10-26T08:30:00Z</dcterms:modified>
</cp:coreProperties>
</file>